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BB" w:rsidRDefault="00FE14BB">
      <w:hyperlink r:id="rId4" w:history="1">
        <w:r w:rsidRPr="00B64F32">
          <w:rPr>
            <w:rStyle w:val="Hyperlink"/>
          </w:rPr>
          <w:t>https://www.filermanagement.edgarfiling.sec.gov/</w:t>
        </w:r>
      </w:hyperlink>
    </w:p>
    <w:p w:rsidR="00FE14BB" w:rsidRDefault="00FE14BB"/>
    <w:p w:rsidR="00FE14BB" w:rsidRDefault="00FE14BB">
      <w:r>
        <w:t>Form ID</w:t>
      </w:r>
    </w:p>
    <w:p w:rsidR="00FE14BB" w:rsidRDefault="00FE14BB"/>
    <w:p w:rsidR="00FE14BB" w:rsidRDefault="00FE14BB" w:rsidP="002A0C35">
      <w:r>
        <w:rPr>
          <w:i/>
          <w:iCs/>
          <w:color w:val="FF0000"/>
          <w:sz w:val="27"/>
          <w:szCs w:val="27"/>
        </w:rPr>
        <w:t>Notice:</w:t>
      </w:r>
      <w:r>
        <w:t xml:space="preserve"> </w:t>
      </w:r>
      <w:r>
        <w:rPr>
          <w:i/>
          <w:iCs/>
        </w:rPr>
        <w:t xml:space="preserve">Before you can electronically file with the SEC on EDGAR, you must become an EDGAR filer with authorized access codes. This website will allow you to create a </w:t>
      </w:r>
      <w:r>
        <w:rPr>
          <w:b/>
          <w:bCs/>
          <w:i/>
          <w:iCs/>
        </w:rPr>
        <w:t>Form ID</w:t>
      </w:r>
      <w:r>
        <w:rPr>
          <w:i/>
          <w:iCs/>
        </w:rPr>
        <w:t xml:space="preserve"> and submit it for authorization to the SEC. Upon acceptance, you will receive a unique CIK via e-mail. You will then return to this site and use your CIK and a passphrase to create your EDGAR access codes. Once you have your access codes, you may use EDGAR to begin electronically filing. This website may also be used to regenerate your access codes.</w:t>
      </w:r>
      <w:r>
        <w:t xml:space="preserve"> </w:t>
      </w:r>
    </w:p>
    <w:p w:rsidR="00FE14BB" w:rsidRDefault="00FE14BB" w:rsidP="002A0C35">
      <w:pPr>
        <w:pStyle w:val="NormalWeb"/>
      </w:pPr>
      <w:r>
        <w:rPr>
          <w:i/>
          <w:iCs/>
        </w:rPr>
        <w:t xml:space="preserve">Please </w:t>
      </w:r>
      <w:hyperlink r:id="rId5" w:tgtFrame="_blank" w:history="1">
        <w:r>
          <w:rPr>
            <w:rStyle w:val="Hyperlink"/>
            <w:i/>
            <w:iCs/>
          </w:rPr>
          <w:t>download the EDGAR Filer Manual</w:t>
        </w:r>
      </w:hyperlink>
      <w:r>
        <w:rPr>
          <w:i/>
          <w:iCs/>
        </w:rPr>
        <w:t xml:space="preserve"> for more information on becoming an electronic filer and using our websites. Once you are ready to begin filing, you will need to login to our primary EDGAR filing website at </w:t>
      </w:r>
      <w:hyperlink r:id="rId6" w:tgtFrame="_blank" w:history="1">
        <w:r>
          <w:rPr>
            <w:rStyle w:val="Hyperlink"/>
            <w:i/>
            <w:iCs/>
          </w:rPr>
          <w:t>https://www.edgarfiling.sec.gov</w:t>
        </w:r>
      </w:hyperlink>
      <w:r>
        <w:rPr>
          <w:i/>
          <w:iCs/>
        </w:rPr>
        <w:t xml:space="preserve">, or if you are an ownership form filer (specifically filing form types </w:t>
      </w:r>
      <w:r>
        <w:rPr>
          <w:b/>
          <w:bCs/>
          <w:i/>
          <w:iCs/>
        </w:rPr>
        <w:t>3, 3/A, 4, 4/A, 5 or 5/A</w:t>
      </w:r>
      <w:r>
        <w:rPr>
          <w:i/>
          <w:iCs/>
        </w:rPr>
        <w:t xml:space="preserve"> ), you will need to login to our OnlineForms website at </w:t>
      </w:r>
      <w:hyperlink r:id="rId7" w:tgtFrame="_blank" w:history="1">
        <w:r>
          <w:rPr>
            <w:rStyle w:val="Hyperlink"/>
            <w:i/>
            <w:iCs/>
          </w:rPr>
          <w:t>https://www.onlineforms.edgarfiling.sec.gov</w:t>
        </w:r>
      </w:hyperlink>
      <w:r>
        <w:rPr>
          <w:i/>
          <w:iCs/>
        </w:rPr>
        <w:t>.</w:t>
      </w:r>
    </w:p>
    <w:p w:rsidR="00FE14BB" w:rsidRPr="002A0C35" w:rsidRDefault="00FE14BB"/>
    <w:sectPr w:rsidR="00FE14BB" w:rsidRPr="002A0C35"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C20"/>
    <w:rsid w:val="000003CD"/>
    <w:rsid w:val="000029E1"/>
    <w:rsid w:val="00003CA8"/>
    <w:rsid w:val="000071E0"/>
    <w:rsid w:val="000112E7"/>
    <w:rsid w:val="000119D1"/>
    <w:rsid w:val="00011E36"/>
    <w:rsid w:val="00011F47"/>
    <w:rsid w:val="00012EA3"/>
    <w:rsid w:val="00013090"/>
    <w:rsid w:val="00013573"/>
    <w:rsid w:val="00014C75"/>
    <w:rsid w:val="000172B1"/>
    <w:rsid w:val="00021D74"/>
    <w:rsid w:val="000224B2"/>
    <w:rsid w:val="00022AF1"/>
    <w:rsid w:val="0002329A"/>
    <w:rsid w:val="00023D63"/>
    <w:rsid w:val="00023DDE"/>
    <w:rsid w:val="00024494"/>
    <w:rsid w:val="00024C20"/>
    <w:rsid w:val="000333A4"/>
    <w:rsid w:val="000344E6"/>
    <w:rsid w:val="00035D26"/>
    <w:rsid w:val="000374E1"/>
    <w:rsid w:val="0003794D"/>
    <w:rsid w:val="00042086"/>
    <w:rsid w:val="000423BC"/>
    <w:rsid w:val="00042576"/>
    <w:rsid w:val="00042867"/>
    <w:rsid w:val="0004294F"/>
    <w:rsid w:val="00042D83"/>
    <w:rsid w:val="0004387A"/>
    <w:rsid w:val="00044173"/>
    <w:rsid w:val="00047D94"/>
    <w:rsid w:val="0005033E"/>
    <w:rsid w:val="000520EA"/>
    <w:rsid w:val="000521AB"/>
    <w:rsid w:val="000525F9"/>
    <w:rsid w:val="00052CA2"/>
    <w:rsid w:val="00053770"/>
    <w:rsid w:val="00054AFC"/>
    <w:rsid w:val="000626E1"/>
    <w:rsid w:val="00063606"/>
    <w:rsid w:val="00063EFF"/>
    <w:rsid w:val="000646EF"/>
    <w:rsid w:val="0006476D"/>
    <w:rsid w:val="00065614"/>
    <w:rsid w:val="00065DDC"/>
    <w:rsid w:val="00066BC6"/>
    <w:rsid w:val="00067D93"/>
    <w:rsid w:val="000701EB"/>
    <w:rsid w:val="00070A22"/>
    <w:rsid w:val="00070F91"/>
    <w:rsid w:val="0007168B"/>
    <w:rsid w:val="00072416"/>
    <w:rsid w:val="00072EF9"/>
    <w:rsid w:val="00072FE1"/>
    <w:rsid w:val="000730AD"/>
    <w:rsid w:val="00077486"/>
    <w:rsid w:val="00077698"/>
    <w:rsid w:val="00081CD4"/>
    <w:rsid w:val="00081E1F"/>
    <w:rsid w:val="00084206"/>
    <w:rsid w:val="0008481D"/>
    <w:rsid w:val="00085C30"/>
    <w:rsid w:val="0008671E"/>
    <w:rsid w:val="00090558"/>
    <w:rsid w:val="00090B8F"/>
    <w:rsid w:val="00091B82"/>
    <w:rsid w:val="000921E7"/>
    <w:rsid w:val="00092FF5"/>
    <w:rsid w:val="0009336F"/>
    <w:rsid w:val="00096524"/>
    <w:rsid w:val="00096B57"/>
    <w:rsid w:val="000978DD"/>
    <w:rsid w:val="00097E0D"/>
    <w:rsid w:val="000A0CFA"/>
    <w:rsid w:val="000A1EB8"/>
    <w:rsid w:val="000A201F"/>
    <w:rsid w:val="000A2DA2"/>
    <w:rsid w:val="000A3505"/>
    <w:rsid w:val="000A49BE"/>
    <w:rsid w:val="000A5457"/>
    <w:rsid w:val="000A5C6E"/>
    <w:rsid w:val="000A67F6"/>
    <w:rsid w:val="000A6D46"/>
    <w:rsid w:val="000A742A"/>
    <w:rsid w:val="000B477F"/>
    <w:rsid w:val="000B49F7"/>
    <w:rsid w:val="000B4AAB"/>
    <w:rsid w:val="000B4CC3"/>
    <w:rsid w:val="000B6205"/>
    <w:rsid w:val="000B65FC"/>
    <w:rsid w:val="000C1FB7"/>
    <w:rsid w:val="000C27A6"/>
    <w:rsid w:val="000C2C0E"/>
    <w:rsid w:val="000C32B0"/>
    <w:rsid w:val="000C5BA8"/>
    <w:rsid w:val="000D287C"/>
    <w:rsid w:val="000D394D"/>
    <w:rsid w:val="000D3A6D"/>
    <w:rsid w:val="000D3EB0"/>
    <w:rsid w:val="000D643B"/>
    <w:rsid w:val="000D76AE"/>
    <w:rsid w:val="000E08EB"/>
    <w:rsid w:val="000E0BC9"/>
    <w:rsid w:val="000E14E0"/>
    <w:rsid w:val="000E1C13"/>
    <w:rsid w:val="000E210F"/>
    <w:rsid w:val="000E318E"/>
    <w:rsid w:val="000E56CC"/>
    <w:rsid w:val="000E5C5D"/>
    <w:rsid w:val="000E7118"/>
    <w:rsid w:val="000E741B"/>
    <w:rsid w:val="000F00BE"/>
    <w:rsid w:val="000F0F8A"/>
    <w:rsid w:val="000F1CF5"/>
    <w:rsid w:val="000F25A3"/>
    <w:rsid w:val="000F502F"/>
    <w:rsid w:val="000F5E43"/>
    <w:rsid w:val="000F7730"/>
    <w:rsid w:val="000F7E54"/>
    <w:rsid w:val="001001FE"/>
    <w:rsid w:val="00100262"/>
    <w:rsid w:val="00100A35"/>
    <w:rsid w:val="00100DF6"/>
    <w:rsid w:val="00102D8C"/>
    <w:rsid w:val="00103B28"/>
    <w:rsid w:val="00103F78"/>
    <w:rsid w:val="00104D6F"/>
    <w:rsid w:val="00105B26"/>
    <w:rsid w:val="00106094"/>
    <w:rsid w:val="00107663"/>
    <w:rsid w:val="0010767C"/>
    <w:rsid w:val="00107B5E"/>
    <w:rsid w:val="0011136A"/>
    <w:rsid w:val="001135C0"/>
    <w:rsid w:val="001135E8"/>
    <w:rsid w:val="00114369"/>
    <w:rsid w:val="00117470"/>
    <w:rsid w:val="00117713"/>
    <w:rsid w:val="00120F8A"/>
    <w:rsid w:val="00122597"/>
    <w:rsid w:val="00123DA8"/>
    <w:rsid w:val="001243CD"/>
    <w:rsid w:val="00124E42"/>
    <w:rsid w:val="00125760"/>
    <w:rsid w:val="001348C7"/>
    <w:rsid w:val="00137C8A"/>
    <w:rsid w:val="00141502"/>
    <w:rsid w:val="00142E64"/>
    <w:rsid w:val="001437C5"/>
    <w:rsid w:val="0014699C"/>
    <w:rsid w:val="00147656"/>
    <w:rsid w:val="001502B5"/>
    <w:rsid w:val="001518CC"/>
    <w:rsid w:val="001524F1"/>
    <w:rsid w:val="00152678"/>
    <w:rsid w:val="00153E1F"/>
    <w:rsid w:val="00156F7B"/>
    <w:rsid w:val="00157376"/>
    <w:rsid w:val="0015742F"/>
    <w:rsid w:val="00157AE2"/>
    <w:rsid w:val="00160857"/>
    <w:rsid w:val="00160D25"/>
    <w:rsid w:val="00160E7A"/>
    <w:rsid w:val="00163183"/>
    <w:rsid w:val="001632B8"/>
    <w:rsid w:val="00170BAE"/>
    <w:rsid w:val="001723CD"/>
    <w:rsid w:val="001728F3"/>
    <w:rsid w:val="00173CBB"/>
    <w:rsid w:val="00174596"/>
    <w:rsid w:val="00174B59"/>
    <w:rsid w:val="001765CE"/>
    <w:rsid w:val="001766BC"/>
    <w:rsid w:val="001767B4"/>
    <w:rsid w:val="00180796"/>
    <w:rsid w:val="001827A1"/>
    <w:rsid w:val="00182AE5"/>
    <w:rsid w:val="00184B8F"/>
    <w:rsid w:val="001858A3"/>
    <w:rsid w:val="0018629B"/>
    <w:rsid w:val="00187034"/>
    <w:rsid w:val="00191025"/>
    <w:rsid w:val="00192089"/>
    <w:rsid w:val="001932BC"/>
    <w:rsid w:val="00193728"/>
    <w:rsid w:val="001938A6"/>
    <w:rsid w:val="0019455C"/>
    <w:rsid w:val="001951C3"/>
    <w:rsid w:val="001969E1"/>
    <w:rsid w:val="00196ADF"/>
    <w:rsid w:val="001972F4"/>
    <w:rsid w:val="001A033F"/>
    <w:rsid w:val="001A0F68"/>
    <w:rsid w:val="001A2F4A"/>
    <w:rsid w:val="001A4CC8"/>
    <w:rsid w:val="001A5DE9"/>
    <w:rsid w:val="001A67EA"/>
    <w:rsid w:val="001A6B06"/>
    <w:rsid w:val="001A72D1"/>
    <w:rsid w:val="001B0382"/>
    <w:rsid w:val="001B1DCE"/>
    <w:rsid w:val="001B21A6"/>
    <w:rsid w:val="001B26C8"/>
    <w:rsid w:val="001B2D9C"/>
    <w:rsid w:val="001B343E"/>
    <w:rsid w:val="001B58DC"/>
    <w:rsid w:val="001B6C99"/>
    <w:rsid w:val="001B6EE2"/>
    <w:rsid w:val="001B7267"/>
    <w:rsid w:val="001C0C17"/>
    <w:rsid w:val="001C14C7"/>
    <w:rsid w:val="001C1B23"/>
    <w:rsid w:val="001C37B5"/>
    <w:rsid w:val="001C42B4"/>
    <w:rsid w:val="001C4A1B"/>
    <w:rsid w:val="001C55B9"/>
    <w:rsid w:val="001C58E5"/>
    <w:rsid w:val="001C59B1"/>
    <w:rsid w:val="001C7C19"/>
    <w:rsid w:val="001D052C"/>
    <w:rsid w:val="001D0B56"/>
    <w:rsid w:val="001D2B1A"/>
    <w:rsid w:val="001D511B"/>
    <w:rsid w:val="001D5C20"/>
    <w:rsid w:val="001D64EE"/>
    <w:rsid w:val="001E0C8B"/>
    <w:rsid w:val="001E411B"/>
    <w:rsid w:val="001E4E60"/>
    <w:rsid w:val="001F0BC8"/>
    <w:rsid w:val="001F1BA7"/>
    <w:rsid w:val="001F25B9"/>
    <w:rsid w:val="001F2985"/>
    <w:rsid w:val="001F3233"/>
    <w:rsid w:val="001F6086"/>
    <w:rsid w:val="001F65EF"/>
    <w:rsid w:val="00200638"/>
    <w:rsid w:val="00200D27"/>
    <w:rsid w:val="00201029"/>
    <w:rsid w:val="0020150F"/>
    <w:rsid w:val="00201831"/>
    <w:rsid w:val="00201CBB"/>
    <w:rsid w:val="00201E43"/>
    <w:rsid w:val="00202125"/>
    <w:rsid w:val="002035F8"/>
    <w:rsid w:val="00203BBD"/>
    <w:rsid w:val="00205C23"/>
    <w:rsid w:val="002066C6"/>
    <w:rsid w:val="00210A7A"/>
    <w:rsid w:val="0021100C"/>
    <w:rsid w:val="00211118"/>
    <w:rsid w:val="002126CA"/>
    <w:rsid w:val="002127E5"/>
    <w:rsid w:val="00212DAF"/>
    <w:rsid w:val="00213D78"/>
    <w:rsid w:val="0021453E"/>
    <w:rsid w:val="0021497B"/>
    <w:rsid w:val="00216CE5"/>
    <w:rsid w:val="00216F14"/>
    <w:rsid w:val="00217A0E"/>
    <w:rsid w:val="00217C45"/>
    <w:rsid w:val="002201DB"/>
    <w:rsid w:val="002205C6"/>
    <w:rsid w:val="00221A36"/>
    <w:rsid w:val="00223850"/>
    <w:rsid w:val="00225094"/>
    <w:rsid w:val="002253E2"/>
    <w:rsid w:val="00227E3B"/>
    <w:rsid w:val="00230265"/>
    <w:rsid w:val="00230CE3"/>
    <w:rsid w:val="00231342"/>
    <w:rsid w:val="00231FD6"/>
    <w:rsid w:val="002335B2"/>
    <w:rsid w:val="00234723"/>
    <w:rsid w:val="0023479E"/>
    <w:rsid w:val="00235929"/>
    <w:rsid w:val="00237009"/>
    <w:rsid w:val="002400FE"/>
    <w:rsid w:val="00240850"/>
    <w:rsid w:val="00241760"/>
    <w:rsid w:val="0024208B"/>
    <w:rsid w:val="00243016"/>
    <w:rsid w:val="002432AB"/>
    <w:rsid w:val="0024402B"/>
    <w:rsid w:val="00244AF9"/>
    <w:rsid w:val="00244F14"/>
    <w:rsid w:val="002453A2"/>
    <w:rsid w:val="00247A1B"/>
    <w:rsid w:val="00250089"/>
    <w:rsid w:val="00251FFD"/>
    <w:rsid w:val="0025249C"/>
    <w:rsid w:val="0025258A"/>
    <w:rsid w:val="002533D4"/>
    <w:rsid w:val="00253D05"/>
    <w:rsid w:val="00261031"/>
    <w:rsid w:val="002617BA"/>
    <w:rsid w:val="002626C5"/>
    <w:rsid w:val="00264715"/>
    <w:rsid w:val="00264BDF"/>
    <w:rsid w:val="002660CD"/>
    <w:rsid w:val="00267A38"/>
    <w:rsid w:val="00267ED8"/>
    <w:rsid w:val="002703AB"/>
    <w:rsid w:val="00270F94"/>
    <w:rsid w:val="00272562"/>
    <w:rsid w:val="002735F9"/>
    <w:rsid w:val="0027470E"/>
    <w:rsid w:val="002752D8"/>
    <w:rsid w:val="00275C83"/>
    <w:rsid w:val="00277EB4"/>
    <w:rsid w:val="0028067A"/>
    <w:rsid w:val="00281725"/>
    <w:rsid w:val="002817BF"/>
    <w:rsid w:val="0028251D"/>
    <w:rsid w:val="0028367A"/>
    <w:rsid w:val="002863B1"/>
    <w:rsid w:val="0028668F"/>
    <w:rsid w:val="00286D92"/>
    <w:rsid w:val="002906E2"/>
    <w:rsid w:val="00290A8A"/>
    <w:rsid w:val="00292A0F"/>
    <w:rsid w:val="00292AC5"/>
    <w:rsid w:val="00294073"/>
    <w:rsid w:val="00296F6E"/>
    <w:rsid w:val="002972EC"/>
    <w:rsid w:val="002A0C35"/>
    <w:rsid w:val="002A4429"/>
    <w:rsid w:val="002A554A"/>
    <w:rsid w:val="002A6E65"/>
    <w:rsid w:val="002A6F03"/>
    <w:rsid w:val="002A7E56"/>
    <w:rsid w:val="002B088C"/>
    <w:rsid w:val="002B149A"/>
    <w:rsid w:val="002B243F"/>
    <w:rsid w:val="002B27A5"/>
    <w:rsid w:val="002B3B18"/>
    <w:rsid w:val="002B3FCD"/>
    <w:rsid w:val="002B405C"/>
    <w:rsid w:val="002B58B0"/>
    <w:rsid w:val="002B5FB5"/>
    <w:rsid w:val="002B7925"/>
    <w:rsid w:val="002B7C30"/>
    <w:rsid w:val="002C25A3"/>
    <w:rsid w:val="002C2B0D"/>
    <w:rsid w:val="002C2E49"/>
    <w:rsid w:val="002C33BF"/>
    <w:rsid w:val="002C4C78"/>
    <w:rsid w:val="002C4F17"/>
    <w:rsid w:val="002C6A59"/>
    <w:rsid w:val="002C6AD6"/>
    <w:rsid w:val="002C6DAF"/>
    <w:rsid w:val="002D0492"/>
    <w:rsid w:val="002D0B44"/>
    <w:rsid w:val="002D1B17"/>
    <w:rsid w:val="002D245E"/>
    <w:rsid w:val="002D29B2"/>
    <w:rsid w:val="002D2F57"/>
    <w:rsid w:val="002D5A33"/>
    <w:rsid w:val="002D5CAF"/>
    <w:rsid w:val="002E0EEA"/>
    <w:rsid w:val="002E1458"/>
    <w:rsid w:val="002E1E55"/>
    <w:rsid w:val="002E40D2"/>
    <w:rsid w:val="002E435F"/>
    <w:rsid w:val="002E44F5"/>
    <w:rsid w:val="002E509D"/>
    <w:rsid w:val="002E5888"/>
    <w:rsid w:val="002E5B9A"/>
    <w:rsid w:val="002E6B56"/>
    <w:rsid w:val="002E6EC6"/>
    <w:rsid w:val="002E708A"/>
    <w:rsid w:val="002E79F9"/>
    <w:rsid w:val="002E7CE3"/>
    <w:rsid w:val="002F193D"/>
    <w:rsid w:val="002F21D8"/>
    <w:rsid w:val="002F2BD7"/>
    <w:rsid w:val="002F2E12"/>
    <w:rsid w:val="002F326D"/>
    <w:rsid w:val="002F6AA9"/>
    <w:rsid w:val="002F7496"/>
    <w:rsid w:val="002F7721"/>
    <w:rsid w:val="003003BA"/>
    <w:rsid w:val="003005E3"/>
    <w:rsid w:val="003015DD"/>
    <w:rsid w:val="00302D0A"/>
    <w:rsid w:val="003031F6"/>
    <w:rsid w:val="00311AAE"/>
    <w:rsid w:val="00315BBE"/>
    <w:rsid w:val="00321BDE"/>
    <w:rsid w:val="003225BA"/>
    <w:rsid w:val="00324381"/>
    <w:rsid w:val="00325135"/>
    <w:rsid w:val="00326688"/>
    <w:rsid w:val="00327984"/>
    <w:rsid w:val="00327C0C"/>
    <w:rsid w:val="00332D32"/>
    <w:rsid w:val="003331E2"/>
    <w:rsid w:val="00333403"/>
    <w:rsid w:val="00333F58"/>
    <w:rsid w:val="003341A1"/>
    <w:rsid w:val="003341AD"/>
    <w:rsid w:val="003369D5"/>
    <w:rsid w:val="00342164"/>
    <w:rsid w:val="003422D8"/>
    <w:rsid w:val="0035211F"/>
    <w:rsid w:val="00352BCE"/>
    <w:rsid w:val="00353271"/>
    <w:rsid w:val="00354064"/>
    <w:rsid w:val="00355641"/>
    <w:rsid w:val="00356363"/>
    <w:rsid w:val="0036134B"/>
    <w:rsid w:val="0036423B"/>
    <w:rsid w:val="00365B21"/>
    <w:rsid w:val="00366646"/>
    <w:rsid w:val="00366BFF"/>
    <w:rsid w:val="003674CB"/>
    <w:rsid w:val="003676ED"/>
    <w:rsid w:val="0037058C"/>
    <w:rsid w:val="00370680"/>
    <w:rsid w:val="0037092D"/>
    <w:rsid w:val="00372538"/>
    <w:rsid w:val="00372938"/>
    <w:rsid w:val="00374AF6"/>
    <w:rsid w:val="00376BF8"/>
    <w:rsid w:val="00376CF2"/>
    <w:rsid w:val="00377314"/>
    <w:rsid w:val="00377B7F"/>
    <w:rsid w:val="00377EB3"/>
    <w:rsid w:val="00381197"/>
    <w:rsid w:val="00382909"/>
    <w:rsid w:val="00382A4D"/>
    <w:rsid w:val="0038452C"/>
    <w:rsid w:val="003846E2"/>
    <w:rsid w:val="00385888"/>
    <w:rsid w:val="0038633C"/>
    <w:rsid w:val="003867F9"/>
    <w:rsid w:val="003901F5"/>
    <w:rsid w:val="003905F4"/>
    <w:rsid w:val="003910FC"/>
    <w:rsid w:val="0039117D"/>
    <w:rsid w:val="003927A8"/>
    <w:rsid w:val="0039361F"/>
    <w:rsid w:val="0039444E"/>
    <w:rsid w:val="00394778"/>
    <w:rsid w:val="003958C3"/>
    <w:rsid w:val="00395C65"/>
    <w:rsid w:val="00397426"/>
    <w:rsid w:val="003A0A02"/>
    <w:rsid w:val="003A272A"/>
    <w:rsid w:val="003A2943"/>
    <w:rsid w:val="003A2B5E"/>
    <w:rsid w:val="003A3970"/>
    <w:rsid w:val="003A448D"/>
    <w:rsid w:val="003A4AA2"/>
    <w:rsid w:val="003A6870"/>
    <w:rsid w:val="003A7255"/>
    <w:rsid w:val="003A7B7A"/>
    <w:rsid w:val="003B17D2"/>
    <w:rsid w:val="003B26AD"/>
    <w:rsid w:val="003B7F58"/>
    <w:rsid w:val="003C0387"/>
    <w:rsid w:val="003C0388"/>
    <w:rsid w:val="003C4018"/>
    <w:rsid w:val="003C68B8"/>
    <w:rsid w:val="003C6B3D"/>
    <w:rsid w:val="003C6C43"/>
    <w:rsid w:val="003C6E53"/>
    <w:rsid w:val="003C753F"/>
    <w:rsid w:val="003D0C17"/>
    <w:rsid w:val="003D120D"/>
    <w:rsid w:val="003D1502"/>
    <w:rsid w:val="003D1C46"/>
    <w:rsid w:val="003D4CDF"/>
    <w:rsid w:val="003D63CB"/>
    <w:rsid w:val="003D6A7B"/>
    <w:rsid w:val="003E30B6"/>
    <w:rsid w:val="003E3E2B"/>
    <w:rsid w:val="003E4FA4"/>
    <w:rsid w:val="003E54E7"/>
    <w:rsid w:val="003E7FA3"/>
    <w:rsid w:val="003F0C9C"/>
    <w:rsid w:val="003F1455"/>
    <w:rsid w:val="003F37F4"/>
    <w:rsid w:val="003F4A31"/>
    <w:rsid w:val="003F5172"/>
    <w:rsid w:val="003F5741"/>
    <w:rsid w:val="003F744C"/>
    <w:rsid w:val="00401C1D"/>
    <w:rsid w:val="004027C9"/>
    <w:rsid w:val="00405849"/>
    <w:rsid w:val="00405956"/>
    <w:rsid w:val="00405BED"/>
    <w:rsid w:val="00406E33"/>
    <w:rsid w:val="0041097F"/>
    <w:rsid w:val="004133DA"/>
    <w:rsid w:val="00415F41"/>
    <w:rsid w:val="00417F76"/>
    <w:rsid w:val="00420ACF"/>
    <w:rsid w:val="004213D4"/>
    <w:rsid w:val="00423F56"/>
    <w:rsid w:val="0042433E"/>
    <w:rsid w:val="00424B49"/>
    <w:rsid w:val="00425005"/>
    <w:rsid w:val="004258FB"/>
    <w:rsid w:val="00425D5E"/>
    <w:rsid w:val="004261C5"/>
    <w:rsid w:val="00427061"/>
    <w:rsid w:val="00427641"/>
    <w:rsid w:val="00427974"/>
    <w:rsid w:val="004307EC"/>
    <w:rsid w:val="004315D4"/>
    <w:rsid w:val="00431869"/>
    <w:rsid w:val="004322E1"/>
    <w:rsid w:val="00432AD1"/>
    <w:rsid w:val="00433434"/>
    <w:rsid w:val="0043577E"/>
    <w:rsid w:val="004377B9"/>
    <w:rsid w:val="00440D75"/>
    <w:rsid w:val="00440E18"/>
    <w:rsid w:val="00445632"/>
    <w:rsid w:val="00445AD8"/>
    <w:rsid w:val="004473B2"/>
    <w:rsid w:val="0044771A"/>
    <w:rsid w:val="00450948"/>
    <w:rsid w:val="00451D4D"/>
    <w:rsid w:val="004523E7"/>
    <w:rsid w:val="0045346A"/>
    <w:rsid w:val="004543ED"/>
    <w:rsid w:val="004559CD"/>
    <w:rsid w:val="00457274"/>
    <w:rsid w:val="00457F69"/>
    <w:rsid w:val="00460AC8"/>
    <w:rsid w:val="00460D50"/>
    <w:rsid w:val="0046373D"/>
    <w:rsid w:val="00463CAD"/>
    <w:rsid w:val="004641C6"/>
    <w:rsid w:val="004642F0"/>
    <w:rsid w:val="00464FA9"/>
    <w:rsid w:val="0046726D"/>
    <w:rsid w:val="00467F00"/>
    <w:rsid w:val="004708E5"/>
    <w:rsid w:val="00470EBA"/>
    <w:rsid w:val="00472885"/>
    <w:rsid w:val="00473146"/>
    <w:rsid w:val="00473219"/>
    <w:rsid w:val="004742F5"/>
    <w:rsid w:val="004749F7"/>
    <w:rsid w:val="004753A0"/>
    <w:rsid w:val="00476BE5"/>
    <w:rsid w:val="004803D4"/>
    <w:rsid w:val="00480BF5"/>
    <w:rsid w:val="00481119"/>
    <w:rsid w:val="0048170B"/>
    <w:rsid w:val="004832E6"/>
    <w:rsid w:val="004847BA"/>
    <w:rsid w:val="00486AF7"/>
    <w:rsid w:val="00486B2B"/>
    <w:rsid w:val="0049132F"/>
    <w:rsid w:val="00492AE2"/>
    <w:rsid w:val="00493160"/>
    <w:rsid w:val="00493DD2"/>
    <w:rsid w:val="00493EAE"/>
    <w:rsid w:val="0049484F"/>
    <w:rsid w:val="00495C02"/>
    <w:rsid w:val="00495E92"/>
    <w:rsid w:val="004963AC"/>
    <w:rsid w:val="00496BB3"/>
    <w:rsid w:val="00497251"/>
    <w:rsid w:val="00497EB0"/>
    <w:rsid w:val="004A0021"/>
    <w:rsid w:val="004A0FCE"/>
    <w:rsid w:val="004A15C5"/>
    <w:rsid w:val="004A15E9"/>
    <w:rsid w:val="004A1869"/>
    <w:rsid w:val="004A28C0"/>
    <w:rsid w:val="004A2AF1"/>
    <w:rsid w:val="004A2F85"/>
    <w:rsid w:val="004A3668"/>
    <w:rsid w:val="004A3C0A"/>
    <w:rsid w:val="004A505A"/>
    <w:rsid w:val="004A5AAA"/>
    <w:rsid w:val="004A752D"/>
    <w:rsid w:val="004B1628"/>
    <w:rsid w:val="004B24C9"/>
    <w:rsid w:val="004B29E8"/>
    <w:rsid w:val="004B3615"/>
    <w:rsid w:val="004B4468"/>
    <w:rsid w:val="004B5CB1"/>
    <w:rsid w:val="004B710D"/>
    <w:rsid w:val="004C210C"/>
    <w:rsid w:val="004C4AD6"/>
    <w:rsid w:val="004C522C"/>
    <w:rsid w:val="004C7804"/>
    <w:rsid w:val="004C7E7A"/>
    <w:rsid w:val="004D0891"/>
    <w:rsid w:val="004D0A9E"/>
    <w:rsid w:val="004D2B39"/>
    <w:rsid w:val="004D3E1F"/>
    <w:rsid w:val="004D3E74"/>
    <w:rsid w:val="004E0D35"/>
    <w:rsid w:val="004E1990"/>
    <w:rsid w:val="004E23C8"/>
    <w:rsid w:val="004E373C"/>
    <w:rsid w:val="004E4D65"/>
    <w:rsid w:val="004E5FA3"/>
    <w:rsid w:val="004F1793"/>
    <w:rsid w:val="004F19E2"/>
    <w:rsid w:val="004F294A"/>
    <w:rsid w:val="004F3BED"/>
    <w:rsid w:val="004F50F0"/>
    <w:rsid w:val="004F57CD"/>
    <w:rsid w:val="004F5FDB"/>
    <w:rsid w:val="004F6721"/>
    <w:rsid w:val="004F74D2"/>
    <w:rsid w:val="004F74E3"/>
    <w:rsid w:val="00500E15"/>
    <w:rsid w:val="00500E1A"/>
    <w:rsid w:val="00505279"/>
    <w:rsid w:val="00510177"/>
    <w:rsid w:val="00511329"/>
    <w:rsid w:val="00512DBD"/>
    <w:rsid w:val="00513FDF"/>
    <w:rsid w:val="00515512"/>
    <w:rsid w:val="005169D2"/>
    <w:rsid w:val="005176FC"/>
    <w:rsid w:val="005207C6"/>
    <w:rsid w:val="00521B13"/>
    <w:rsid w:val="0052774B"/>
    <w:rsid w:val="0052792A"/>
    <w:rsid w:val="00530634"/>
    <w:rsid w:val="00530F01"/>
    <w:rsid w:val="0053296D"/>
    <w:rsid w:val="00533325"/>
    <w:rsid w:val="00533B69"/>
    <w:rsid w:val="0053560D"/>
    <w:rsid w:val="005370E8"/>
    <w:rsid w:val="005372EF"/>
    <w:rsid w:val="005401B1"/>
    <w:rsid w:val="005418A6"/>
    <w:rsid w:val="00542054"/>
    <w:rsid w:val="0054327C"/>
    <w:rsid w:val="005445A7"/>
    <w:rsid w:val="00546058"/>
    <w:rsid w:val="00546A4F"/>
    <w:rsid w:val="00550AAF"/>
    <w:rsid w:val="00550C9E"/>
    <w:rsid w:val="00555BDB"/>
    <w:rsid w:val="00555D0C"/>
    <w:rsid w:val="005564B7"/>
    <w:rsid w:val="00556B67"/>
    <w:rsid w:val="00557372"/>
    <w:rsid w:val="005575DF"/>
    <w:rsid w:val="00557B4A"/>
    <w:rsid w:val="00557E1A"/>
    <w:rsid w:val="00557EF6"/>
    <w:rsid w:val="00560C5B"/>
    <w:rsid w:val="00560E7E"/>
    <w:rsid w:val="00561097"/>
    <w:rsid w:val="0056162C"/>
    <w:rsid w:val="005618BC"/>
    <w:rsid w:val="00562370"/>
    <w:rsid w:val="00563CA0"/>
    <w:rsid w:val="00564DC4"/>
    <w:rsid w:val="00564DFB"/>
    <w:rsid w:val="00566DAF"/>
    <w:rsid w:val="00567010"/>
    <w:rsid w:val="00567EEE"/>
    <w:rsid w:val="0057016B"/>
    <w:rsid w:val="0057127A"/>
    <w:rsid w:val="00571833"/>
    <w:rsid w:val="00571B80"/>
    <w:rsid w:val="005722FB"/>
    <w:rsid w:val="00572612"/>
    <w:rsid w:val="0057274C"/>
    <w:rsid w:val="00572E45"/>
    <w:rsid w:val="00573274"/>
    <w:rsid w:val="005744AA"/>
    <w:rsid w:val="005745E9"/>
    <w:rsid w:val="00574915"/>
    <w:rsid w:val="00576336"/>
    <w:rsid w:val="00576A0C"/>
    <w:rsid w:val="00576E18"/>
    <w:rsid w:val="00577E74"/>
    <w:rsid w:val="00581BE8"/>
    <w:rsid w:val="00583270"/>
    <w:rsid w:val="00583CAC"/>
    <w:rsid w:val="00583DCB"/>
    <w:rsid w:val="00584885"/>
    <w:rsid w:val="00586E00"/>
    <w:rsid w:val="00594BD1"/>
    <w:rsid w:val="005966D7"/>
    <w:rsid w:val="00597906"/>
    <w:rsid w:val="00597FBF"/>
    <w:rsid w:val="005A2171"/>
    <w:rsid w:val="005A58A0"/>
    <w:rsid w:val="005A5990"/>
    <w:rsid w:val="005A6C57"/>
    <w:rsid w:val="005A78FA"/>
    <w:rsid w:val="005A7C4F"/>
    <w:rsid w:val="005B0BF3"/>
    <w:rsid w:val="005B1459"/>
    <w:rsid w:val="005B3317"/>
    <w:rsid w:val="005B4A28"/>
    <w:rsid w:val="005B54CD"/>
    <w:rsid w:val="005B662F"/>
    <w:rsid w:val="005C0E90"/>
    <w:rsid w:val="005C1A46"/>
    <w:rsid w:val="005C23B3"/>
    <w:rsid w:val="005C2488"/>
    <w:rsid w:val="005C35A5"/>
    <w:rsid w:val="005C420B"/>
    <w:rsid w:val="005C451F"/>
    <w:rsid w:val="005C4E40"/>
    <w:rsid w:val="005C517B"/>
    <w:rsid w:val="005C5F37"/>
    <w:rsid w:val="005C69A2"/>
    <w:rsid w:val="005C6CAB"/>
    <w:rsid w:val="005C726A"/>
    <w:rsid w:val="005C76E5"/>
    <w:rsid w:val="005D01CB"/>
    <w:rsid w:val="005D2395"/>
    <w:rsid w:val="005D47F8"/>
    <w:rsid w:val="005D6274"/>
    <w:rsid w:val="005D699C"/>
    <w:rsid w:val="005D7A39"/>
    <w:rsid w:val="005D7E0F"/>
    <w:rsid w:val="005E4E2B"/>
    <w:rsid w:val="005E515E"/>
    <w:rsid w:val="005E700F"/>
    <w:rsid w:val="005E75F3"/>
    <w:rsid w:val="005E772C"/>
    <w:rsid w:val="005F216F"/>
    <w:rsid w:val="005F22D6"/>
    <w:rsid w:val="005F258A"/>
    <w:rsid w:val="005F4CA4"/>
    <w:rsid w:val="005F5C0A"/>
    <w:rsid w:val="005F760A"/>
    <w:rsid w:val="005F7E4F"/>
    <w:rsid w:val="00601033"/>
    <w:rsid w:val="00604B4C"/>
    <w:rsid w:val="0060662A"/>
    <w:rsid w:val="00607A7A"/>
    <w:rsid w:val="006124AE"/>
    <w:rsid w:val="00613688"/>
    <w:rsid w:val="00615E94"/>
    <w:rsid w:val="0061776D"/>
    <w:rsid w:val="006232FE"/>
    <w:rsid w:val="006239DC"/>
    <w:rsid w:val="00624FF3"/>
    <w:rsid w:val="00625845"/>
    <w:rsid w:val="0062600D"/>
    <w:rsid w:val="00626073"/>
    <w:rsid w:val="00626C4E"/>
    <w:rsid w:val="0062718E"/>
    <w:rsid w:val="00627B5A"/>
    <w:rsid w:val="006313EA"/>
    <w:rsid w:val="00633272"/>
    <w:rsid w:val="00633590"/>
    <w:rsid w:val="006347CD"/>
    <w:rsid w:val="006349BE"/>
    <w:rsid w:val="00637522"/>
    <w:rsid w:val="00637A72"/>
    <w:rsid w:val="00641032"/>
    <w:rsid w:val="006436B4"/>
    <w:rsid w:val="0064499A"/>
    <w:rsid w:val="006458D5"/>
    <w:rsid w:val="00646FEB"/>
    <w:rsid w:val="006514A6"/>
    <w:rsid w:val="00654925"/>
    <w:rsid w:val="00657C7A"/>
    <w:rsid w:val="00660ECB"/>
    <w:rsid w:val="00664704"/>
    <w:rsid w:val="00664758"/>
    <w:rsid w:val="00665C1A"/>
    <w:rsid w:val="006669D5"/>
    <w:rsid w:val="00667ECE"/>
    <w:rsid w:val="00670BEE"/>
    <w:rsid w:val="0067154B"/>
    <w:rsid w:val="00672EFF"/>
    <w:rsid w:val="00672FA4"/>
    <w:rsid w:val="0067302E"/>
    <w:rsid w:val="006737F4"/>
    <w:rsid w:val="006755F2"/>
    <w:rsid w:val="00675A62"/>
    <w:rsid w:val="0068068F"/>
    <w:rsid w:val="00680C1A"/>
    <w:rsid w:val="00681814"/>
    <w:rsid w:val="00681DD9"/>
    <w:rsid w:val="006826B9"/>
    <w:rsid w:val="006829A9"/>
    <w:rsid w:val="00684CA6"/>
    <w:rsid w:val="006851F0"/>
    <w:rsid w:val="00685BDD"/>
    <w:rsid w:val="0068620E"/>
    <w:rsid w:val="00687EA1"/>
    <w:rsid w:val="00687F10"/>
    <w:rsid w:val="0069046F"/>
    <w:rsid w:val="00690CA8"/>
    <w:rsid w:val="00690CCC"/>
    <w:rsid w:val="006912C7"/>
    <w:rsid w:val="006955BB"/>
    <w:rsid w:val="00697E85"/>
    <w:rsid w:val="006A0CA1"/>
    <w:rsid w:val="006A1251"/>
    <w:rsid w:val="006A2395"/>
    <w:rsid w:val="006A3CED"/>
    <w:rsid w:val="006A437A"/>
    <w:rsid w:val="006A59FE"/>
    <w:rsid w:val="006A5BCF"/>
    <w:rsid w:val="006A78EB"/>
    <w:rsid w:val="006A7A24"/>
    <w:rsid w:val="006B12E5"/>
    <w:rsid w:val="006B4556"/>
    <w:rsid w:val="006B48C0"/>
    <w:rsid w:val="006B5923"/>
    <w:rsid w:val="006B6457"/>
    <w:rsid w:val="006B6BA1"/>
    <w:rsid w:val="006C0C06"/>
    <w:rsid w:val="006C0F7B"/>
    <w:rsid w:val="006C21A8"/>
    <w:rsid w:val="006C47FD"/>
    <w:rsid w:val="006D0634"/>
    <w:rsid w:val="006D265D"/>
    <w:rsid w:val="006D35C4"/>
    <w:rsid w:val="006D3C40"/>
    <w:rsid w:val="006D4C96"/>
    <w:rsid w:val="006D549E"/>
    <w:rsid w:val="006D621E"/>
    <w:rsid w:val="006D65CB"/>
    <w:rsid w:val="006D6F34"/>
    <w:rsid w:val="006E160A"/>
    <w:rsid w:val="006E2DD6"/>
    <w:rsid w:val="006E310F"/>
    <w:rsid w:val="006E43CD"/>
    <w:rsid w:val="006E49A8"/>
    <w:rsid w:val="006E4B1A"/>
    <w:rsid w:val="006E5FF8"/>
    <w:rsid w:val="006E6891"/>
    <w:rsid w:val="006E6E86"/>
    <w:rsid w:val="006E71D4"/>
    <w:rsid w:val="006E769D"/>
    <w:rsid w:val="006F0B2A"/>
    <w:rsid w:val="006F181D"/>
    <w:rsid w:val="006F25C6"/>
    <w:rsid w:val="006F4DAF"/>
    <w:rsid w:val="006F4DF3"/>
    <w:rsid w:val="006F67FD"/>
    <w:rsid w:val="006F70D7"/>
    <w:rsid w:val="00700620"/>
    <w:rsid w:val="007014D0"/>
    <w:rsid w:val="00701C82"/>
    <w:rsid w:val="00705154"/>
    <w:rsid w:val="00705CE3"/>
    <w:rsid w:val="0070688F"/>
    <w:rsid w:val="00706C1C"/>
    <w:rsid w:val="0071079D"/>
    <w:rsid w:val="007107BF"/>
    <w:rsid w:val="007117F9"/>
    <w:rsid w:val="0071313C"/>
    <w:rsid w:val="00714064"/>
    <w:rsid w:val="00715616"/>
    <w:rsid w:val="00715D05"/>
    <w:rsid w:val="007166F9"/>
    <w:rsid w:val="0071748E"/>
    <w:rsid w:val="00717623"/>
    <w:rsid w:val="0072123E"/>
    <w:rsid w:val="00721A46"/>
    <w:rsid w:val="00721B1C"/>
    <w:rsid w:val="007249E1"/>
    <w:rsid w:val="00724B60"/>
    <w:rsid w:val="00725403"/>
    <w:rsid w:val="007259D2"/>
    <w:rsid w:val="00726A98"/>
    <w:rsid w:val="00727E96"/>
    <w:rsid w:val="00727FC0"/>
    <w:rsid w:val="007303AC"/>
    <w:rsid w:val="00730AB0"/>
    <w:rsid w:val="00734257"/>
    <w:rsid w:val="00734796"/>
    <w:rsid w:val="0073492D"/>
    <w:rsid w:val="007354F9"/>
    <w:rsid w:val="00735802"/>
    <w:rsid w:val="00735E5B"/>
    <w:rsid w:val="007369E8"/>
    <w:rsid w:val="00737374"/>
    <w:rsid w:val="00737B9A"/>
    <w:rsid w:val="007401BA"/>
    <w:rsid w:val="00740A7F"/>
    <w:rsid w:val="00742172"/>
    <w:rsid w:val="00743AD8"/>
    <w:rsid w:val="00743E3B"/>
    <w:rsid w:val="00746520"/>
    <w:rsid w:val="0074662E"/>
    <w:rsid w:val="007508DC"/>
    <w:rsid w:val="00750DD9"/>
    <w:rsid w:val="00751134"/>
    <w:rsid w:val="007523EF"/>
    <w:rsid w:val="007526AE"/>
    <w:rsid w:val="00753BB2"/>
    <w:rsid w:val="00753F2F"/>
    <w:rsid w:val="0075510D"/>
    <w:rsid w:val="0075600C"/>
    <w:rsid w:val="00756184"/>
    <w:rsid w:val="00756229"/>
    <w:rsid w:val="00756908"/>
    <w:rsid w:val="007601DC"/>
    <w:rsid w:val="00762046"/>
    <w:rsid w:val="00762BA2"/>
    <w:rsid w:val="0076335D"/>
    <w:rsid w:val="007643E5"/>
    <w:rsid w:val="00766912"/>
    <w:rsid w:val="00766B0D"/>
    <w:rsid w:val="007700CD"/>
    <w:rsid w:val="007711EE"/>
    <w:rsid w:val="0077171D"/>
    <w:rsid w:val="00771AAC"/>
    <w:rsid w:val="00771D79"/>
    <w:rsid w:val="0077230F"/>
    <w:rsid w:val="007730BC"/>
    <w:rsid w:val="00773AE8"/>
    <w:rsid w:val="00774B97"/>
    <w:rsid w:val="00774D21"/>
    <w:rsid w:val="00774DDA"/>
    <w:rsid w:val="00774F2C"/>
    <w:rsid w:val="00781DB3"/>
    <w:rsid w:val="0078354B"/>
    <w:rsid w:val="00783A73"/>
    <w:rsid w:val="00784123"/>
    <w:rsid w:val="00785097"/>
    <w:rsid w:val="007850AD"/>
    <w:rsid w:val="0078542D"/>
    <w:rsid w:val="007858D8"/>
    <w:rsid w:val="00786BB8"/>
    <w:rsid w:val="00791FB0"/>
    <w:rsid w:val="0079218A"/>
    <w:rsid w:val="00792431"/>
    <w:rsid w:val="00792DF2"/>
    <w:rsid w:val="00793F96"/>
    <w:rsid w:val="00794B1B"/>
    <w:rsid w:val="00795095"/>
    <w:rsid w:val="00795949"/>
    <w:rsid w:val="007965A7"/>
    <w:rsid w:val="00797A82"/>
    <w:rsid w:val="007A047B"/>
    <w:rsid w:val="007A3181"/>
    <w:rsid w:val="007A4E40"/>
    <w:rsid w:val="007A516B"/>
    <w:rsid w:val="007A58DF"/>
    <w:rsid w:val="007A7288"/>
    <w:rsid w:val="007A7D3B"/>
    <w:rsid w:val="007B0471"/>
    <w:rsid w:val="007B2C4B"/>
    <w:rsid w:val="007B2DB9"/>
    <w:rsid w:val="007B51D2"/>
    <w:rsid w:val="007B634A"/>
    <w:rsid w:val="007C0333"/>
    <w:rsid w:val="007C1D26"/>
    <w:rsid w:val="007C3F66"/>
    <w:rsid w:val="007C6578"/>
    <w:rsid w:val="007C6AF3"/>
    <w:rsid w:val="007C7308"/>
    <w:rsid w:val="007C7711"/>
    <w:rsid w:val="007D09D8"/>
    <w:rsid w:val="007D247B"/>
    <w:rsid w:val="007D592E"/>
    <w:rsid w:val="007D782F"/>
    <w:rsid w:val="007E00F2"/>
    <w:rsid w:val="007E0842"/>
    <w:rsid w:val="007E57D3"/>
    <w:rsid w:val="007E609F"/>
    <w:rsid w:val="007E66E1"/>
    <w:rsid w:val="007E7B09"/>
    <w:rsid w:val="007F079C"/>
    <w:rsid w:val="007F339C"/>
    <w:rsid w:val="007F3D14"/>
    <w:rsid w:val="007F4767"/>
    <w:rsid w:val="007F58C0"/>
    <w:rsid w:val="007F5AF4"/>
    <w:rsid w:val="007F6414"/>
    <w:rsid w:val="007F67E9"/>
    <w:rsid w:val="007F7049"/>
    <w:rsid w:val="007F79BE"/>
    <w:rsid w:val="007F7CFF"/>
    <w:rsid w:val="00800E48"/>
    <w:rsid w:val="008018F2"/>
    <w:rsid w:val="00802B73"/>
    <w:rsid w:val="00802C3E"/>
    <w:rsid w:val="008056FD"/>
    <w:rsid w:val="008057C0"/>
    <w:rsid w:val="00805EB4"/>
    <w:rsid w:val="00806CD7"/>
    <w:rsid w:val="00807ACC"/>
    <w:rsid w:val="0081002A"/>
    <w:rsid w:val="008100B8"/>
    <w:rsid w:val="00810E80"/>
    <w:rsid w:val="00811268"/>
    <w:rsid w:val="008122FE"/>
    <w:rsid w:val="00813D07"/>
    <w:rsid w:val="00814870"/>
    <w:rsid w:val="008158EF"/>
    <w:rsid w:val="008163E8"/>
    <w:rsid w:val="00821BB9"/>
    <w:rsid w:val="008227A0"/>
    <w:rsid w:val="00822C79"/>
    <w:rsid w:val="00822F7F"/>
    <w:rsid w:val="0082545D"/>
    <w:rsid w:val="008254FA"/>
    <w:rsid w:val="00826D7E"/>
    <w:rsid w:val="00827196"/>
    <w:rsid w:val="008317D9"/>
    <w:rsid w:val="0083195F"/>
    <w:rsid w:val="00832F29"/>
    <w:rsid w:val="0083374A"/>
    <w:rsid w:val="00834742"/>
    <w:rsid w:val="00834DC5"/>
    <w:rsid w:val="00835E43"/>
    <w:rsid w:val="00836CBD"/>
    <w:rsid w:val="008373F3"/>
    <w:rsid w:val="0083770C"/>
    <w:rsid w:val="008421D2"/>
    <w:rsid w:val="00843281"/>
    <w:rsid w:val="008442AC"/>
    <w:rsid w:val="008457C7"/>
    <w:rsid w:val="0084769E"/>
    <w:rsid w:val="008479E6"/>
    <w:rsid w:val="008506BD"/>
    <w:rsid w:val="00850E19"/>
    <w:rsid w:val="008538A9"/>
    <w:rsid w:val="0085513B"/>
    <w:rsid w:val="008565F2"/>
    <w:rsid w:val="008569FC"/>
    <w:rsid w:val="00856D0E"/>
    <w:rsid w:val="00856E97"/>
    <w:rsid w:val="0085715B"/>
    <w:rsid w:val="00857665"/>
    <w:rsid w:val="0086181B"/>
    <w:rsid w:val="00862DF7"/>
    <w:rsid w:val="00863F81"/>
    <w:rsid w:val="0086479E"/>
    <w:rsid w:val="008653F4"/>
    <w:rsid w:val="00866385"/>
    <w:rsid w:val="00873B69"/>
    <w:rsid w:val="0087454A"/>
    <w:rsid w:val="0087480F"/>
    <w:rsid w:val="00874BBC"/>
    <w:rsid w:val="008752AD"/>
    <w:rsid w:val="00875E3D"/>
    <w:rsid w:val="00875EE2"/>
    <w:rsid w:val="00876E16"/>
    <w:rsid w:val="00876F7F"/>
    <w:rsid w:val="008779F3"/>
    <w:rsid w:val="00880430"/>
    <w:rsid w:val="00881D6A"/>
    <w:rsid w:val="0088502C"/>
    <w:rsid w:val="00885227"/>
    <w:rsid w:val="0088539A"/>
    <w:rsid w:val="00887C2A"/>
    <w:rsid w:val="00887C3E"/>
    <w:rsid w:val="00890872"/>
    <w:rsid w:val="00890C13"/>
    <w:rsid w:val="0089177D"/>
    <w:rsid w:val="0089223B"/>
    <w:rsid w:val="00892822"/>
    <w:rsid w:val="00892DDD"/>
    <w:rsid w:val="008938D6"/>
    <w:rsid w:val="008957C5"/>
    <w:rsid w:val="00896212"/>
    <w:rsid w:val="0089631B"/>
    <w:rsid w:val="008966ED"/>
    <w:rsid w:val="00896ABE"/>
    <w:rsid w:val="00897172"/>
    <w:rsid w:val="008A0638"/>
    <w:rsid w:val="008A1106"/>
    <w:rsid w:val="008A1AB7"/>
    <w:rsid w:val="008A22B8"/>
    <w:rsid w:val="008A34B4"/>
    <w:rsid w:val="008A485E"/>
    <w:rsid w:val="008A7963"/>
    <w:rsid w:val="008B011B"/>
    <w:rsid w:val="008B0F72"/>
    <w:rsid w:val="008B1233"/>
    <w:rsid w:val="008B18E5"/>
    <w:rsid w:val="008B2D95"/>
    <w:rsid w:val="008B56E1"/>
    <w:rsid w:val="008B6576"/>
    <w:rsid w:val="008B6830"/>
    <w:rsid w:val="008C114D"/>
    <w:rsid w:val="008C176D"/>
    <w:rsid w:val="008C1AD4"/>
    <w:rsid w:val="008C2028"/>
    <w:rsid w:val="008C35E1"/>
    <w:rsid w:val="008C3E86"/>
    <w:rsid w:val="008C3F00"/>
    <w:rsid w:val="008C4334"/>
    <w:rsid w:val="008C47B8"/>
    <w:rsid w:val="008C53DF"/>
    <w:rsid w:val="008C5C91"/>
    <w:rsid w:val="008C6461"/>
    <w:rsid w:val="008C696D"/>
    <w:rsid w:val="008D2DB0"/>
    <w:rsid w:val="008D30EF"/>
    <w:rsid w:val="008D6B21"/>
    <w:rsid w:val="008D71A2"/>
    <w:rsid w:val="008D7B10"/>
    <w:rsid w:val="008E0BC6"/>
    <w:rsid w:val="008E137F"/>
    <w:rsid w:val="008E1ADF"/>
    <w:rsid w:val="008E226F"/>
    <w:rsid w:val="008E29FF"/>
    <w:rsid w:val="008E2B89"/>
    <w:rsid w:val="008E4411"/>
    <w:rsid w:val="008E5CA0"/>
    <w:rsid w:val="008E69EF"/>
    <w:rsid w:val="008F06B2"/>
    <w:rsid w:val="008F20C3"/>
    <w:rsid w:val="008F3E7C"/>
    <w:rsid w:val="008F4C22"/>
    <w:rsid w:val="008F5AA5"/>
    <w:rsid w:val="008F5FB6"/>
    <w:rsid w:val="008F6CD1"/>
    <w:rsid w:val="008F6E73"/>
    <w:rsid w:val="008F704B"/>
    <w:rsid w:val="008F7904"/>
    <w:rsid w:val="008F7AD9"/>
    <w:rsid w:val="00901105"/>
    <w:rsid w:val="00903016"/>
    <w:rsid w:val="009048B2"/>
    <w:rsid w:val="00905796"/>
    <w:rsid w:val="009067F8"/>
    <w:rsid w:val="009069FA"/>
    <w:rsid w:val="0090754C"/>
    <w:rsid w:val="00910A59"/>
    <w:rsid w:val="00911582"/>
    <w:rsid w:val="009129A8"/>
    <w:rsid w:val="00913EA2"/>
    <w:rsid w:val="009150C5"/>
    <w:rsid w:val="00915FC7"/>
    <w:rsid w:val="009162FC"/>
    <w:rsid w:val="009174C8"/>
    <w:rsid w:val="00917673"/>
    <w:rsid w:val="00917E53"/>
    <w:rsid w:val="00920538"/>
    <w:rsid w:val="00920AEF"/>
    <w:rsid w:val="00922C47"/>
    <w:rsid w:val="00925162"/>
    <w:rsid w:val="00925A6D"/>
    <w:rsid w:val="0092615E"/>
    <w:rsid w:val="0092649F"/>
    <w:rsid w:val="00926713"/>
    <w:rsid w:val="00926D61"/>
    <w:rsid w:val="00926F57"/>
    <w:rsid w:val="009302DB"/>
    <w:rsid w:val="009322AD"/>
    <w:rsid w:val="009357EE"/>
    <w:rsid w:val="00936627"/>
    <w:rsid w:val="00940CB1"/>
    <w:rsid w:val="0094169D"/>
    <w:rsid w:val="00942F2B"/>
    <w:rsid w:val="00943238"/>
    <w:rsid w:val="009432ED"/>
    <w:rsid w:val="00943390"/>
    <w:rsid w:val="009450CA"/>
    <w:rsid w:val="009452C1"/>
    <w:rsid w:val="00946569"/>
    <w:rsid w:val="00950527"/>
    <w:rsid w:val="00951002"/>
    <w:rsid w:val="00952452"/>
    <w:rsid w:val="0095253E"/>
    <w:rsid w:val="00952A23"/>
    <w:rsid w:val="00953FE1"/>
    <w:rsid w:val="00954709"/>
    <w:rsid w:val="00954AEA"/>
    <w:rsid w:val="00955614"/>
    <w:rsid w:val="00955FB3"/>
    <w:rsid w:val="009563A6"/>
    <w:rsid w:val="00962875"/>
    <w:rsid w:val="00962A71"/>
    <w:rsid w:val="0096406D"/>
    <w:rsid w:val="00964B1E"/>
    <w:rsid w:val="00965279"/>
    <w:rsid w:val="00965F48"/>
    <w:rsid w:val="00967563"/>
    <w:rsid w:val="00970578"/>
    <w:rsid w:val="009738B1"/>
    <w:rsid w:val="00976BD6"/>
    <w:rsid w:val="00976FC1"/>
    <w:rsid w:val="009779B6"/>
    <w:rsid w:val="00980334"/>
    <w:rsid w:val="009809DC"/>
    <w:rsid w:val="00981B59"/>
    <w:rsid w:val="009835F1"/>
    <w:rsid w:val="009838E4"/>
    <w:rsid w:val="009859AF"/>
    <w:rsid w:val="00986BC1"/>
    <w:rsid w:val="00990103"/>
    <w:rsid w:val="00992D74"/>
    <w:rsid w:val="009941AF"/>
    <w:rsid w:val="00994A34"/>
    <w:rsid w:val="0099612D"/>
    <w:rsid w:val="009A0A6C"/>
    <w:rsid w:val="009A36F8"/>
    <w:rsid w:val="009A507A"/>
    <w:rsid w:val="009A5FF6"/>
    <w:rsid w:val="009B0B61"/>
    <w:rsid w:val="009B0DB6"/>
    <w:rsid w:val="009B1F63"/>
    <w:rsid w:val="009B23D0"/>
    <w:rsid w:val="009B546A"/>
    <w:rsid w:val="009B5C60"/>
    <w:rsid w:val="009B79C0"/>
    <w:rsid w:val="009C17F7"/>
    <w:rsid w:val="009C245B"/>
    <w:rsid w:val="009C4B56"/>
    <w:rsid w:val="009C4CC8"/>
    <w:rsid w:val="009C54DE"/>
    <w:rsid w:val="009C6215"/>
    <w:rsid w:val="009C6476"/>
    <w:rsid w:val="009C776F"/>
    <w:rsid w:val="009D05A0"/>
    <w:rsid w:val="009D0960"/>
    <w:rsid w:val="009D0D54"/>
    <w:rsid w:val="009D141D"/>
    <w:rsid w:val="009D1C3C"/>
    <w:rsid w:val="009D1FC2"/>
    <w:rsid w:val="009D2AAB"/>
    <w:rsid w:val="009D352B"/>
    <w:rsid w:val="009D3651"/>
    <w:rsid w:val="009D4F69"/>
    <w:rsid w:val="009D55FA"/>
    <w:rsid w:val="009D6124"/>
    <w:rsid w:val="009D7288"/>
    <w:rsid w:val="009D7F27"/>
    <w:rsid w:val="009E2844"/>
    <w:rsid w:val="009E4044"/>
    <w:rsid w:val="009E4521"/>
    <w:rsid w:val="009E507F"/>
    <w:rsid w:val="009E50EA"/>
    <w:rsid w:val="009E73C9"/>
    <w:rsid w:val="009E7567"/>
    <w:rsid w:val="009F058B"/>
    <w:rsid w:val="009F09C8"/>
    <w:rsid w:val="009F0DEE"/>
    <w:rsid w:val="009F10A8"/>
    <w:rsid w:val="009F1135"/>
    <w:rsid w:val="009F1C90"/>
    <w:rsid w:val="009F350B"/>
    <w:rsid w:val="009F4AA6"/>
    <w:rsid w:val="009F517C"/>
    <w:rsid w:val="009F657E"/>
    <w:rsid w:val="009F68D2"/>
    <w:rsid w:val="009F7A3A"/>
    <w:rsid w:val="00A0125C"/>
    <w:rsid w:val="00A01B29"/>
    <w:rsid w:val="00A054D9"/>
    <w:rsid w:val="00A07248"/>
    <w:rsid w:val="00A10360"/>
    <w:rsid w:val="00A10A0B"/>
    <w:rsid w:val="00A10DF2"/>
    <w:rsid w:val="00A11789"/>
    <w:rsid w:val="00A11A80"/>
    <w:rsid w:val="00A12775"/>
    <w:rsid w:val="00A13389"/>
    <w:rsid w:val="00A14401"/>
    <w:rsid w:val="00A16B29"/>
    <w:rsid w:val="00A178FC"/>
    <w:rsid w:val="00A17CD1"/>
    <w:rsid w:val="00A20681"/>
    <w:rsid w:val="00A22774"/>
    <w:rsid w:val="00A22F86"/>
    <w:rsid w:val="00A233D1"/>
    <w:rsid w:val="00A2385D"/>
    <w:rsid w:val="00A24723"/>
    <w:rsid w:val="00A24933"/>
    <w:rsid w:val="00A26C37"/>
    <w:rsid w:val="00A27F29"/>
    <w:rsid w:val="00A30E19"/>
    <w:rsid w:val="00A32708"/>
    <w:rsid w:val="00A32A46"/>
    <w:rsid w:val="00A3408C"/>
    <w:rsid w:val="00A34D1A"/>
    <w:rsid w:val="00A34D8B"/>
    <w:rsid w:val="00A35026"/>
    <w:rsid w:val="00A35802"/>
    <w:rsid w:val="00A369B5"/>
    <w:rsid w:val="00A372C0"/>
    <w:rsid w:val="00A41780"/>
    <w:rsid w:val="00A41EDF"/>
    <w:rsid w:val="00A432BA"/>
    <w:rsid w:val="00A4345B"/>
    <w:rsid w:val="00A43D87"/>
    <w:rsid w:val="00A44E6A"/>
    <w:rsid w:val="00A4559C"/>
    <w:rsid w:val="00A46546"/>
    <w:rsid w:val="00A503FB"/>
    <w:rsid w:val="00A575BE"/>
    <w:rsid w:val="00A60A55"/>
    <w:rsid w:val="00A63667"/>
    <w:rsid w:val="00A63842"/>
    <w:rsid w:val="00A64545"/>
    <w:rsid w:val="00A64FFA"/>
    <w:rsid w:val="00A652BD"/>
    <w:rsid w:val="00A65B2E"/>
    <w:rsid w:val="00A65FAA"/>
    <w:rsid w:val="00A666CD"/>
    <w:rsid w:val="00A71309"/>
    <w:rsid w:val="00A721DE"/>
    <w:rsid w:val="00A72272"/>
    <w:rsid w:val="00A72565"/>
    <w:rsid w:val="00A739B0"/>
    <w:rsid w:val="00A744AD"/>
    <w:rsid w:val="00A74E52"/>
    <w:rsid w:val="00A766CE"/>
    <w:rsid w:val="00A80ACC"/>
    <w:rsid w:val="00A80D9E"/>
    <w:rsid w:val="00A83C69"/>
    <w:rsid w:val="00A840D3"/>
    <w:rsid w:val="00A843A1"/>
    <w:rsid w:val="00A84995"/>
    <w:rsid w:val="00A854A0"/>
    <w:rsid w:val="00A86244"/>
    <w:rsid w:val="00A90478"/>
    <w:rsid w:val="00A91F1E"/>
    <w:rsid w:val="00A93936"/>
    <w:rsid w:val="00A939C2"/>
    <w:rsid w:val="00A94197"/>
    <w:rsid w:val="00A94678"/>
    <w:rsid w:val="00A95050"/>
    <w:rsid w:val="00A9518F"/>
    <w:rsid w:val="00A95740"/>
    <w:rsid w:val="00A95CBA"/>
    <w:rsid w:val="00A96BCE"/>
    <w:rsid w:val="00A97E7D"/>
    <w:rsid w:val="00AA08EA"/>
    <w:rsid w:val="00AA1441"/>
    <w:rsid w:val="00AA2D7E"/>
    <w:rsid w:val="00AA4C6A"/>
    <w:rsid w:val="00AA685E"/>
    <w:rsid w:val="00AA73E9"/>
    <w:rsid w:val="00AB28A3"/>
    <w:rsid w:val="00AB57FA"/>
    <w:rsid w:val="00AB595E"/>
    <w:rsid w:val="00AB6393"/>
    <w:rsid w:val="00AB71A6"/>
    <w:rsid w:val="00AC0750"/>
    <w:rsid w:val="00AC0E0B"/>
    <w:rsid w:val="00AC4BC8"/>
    <w:rsid w:val="00AC539B"/>
    <w:rsid w:val="00AC653C"/>
    <w:rsid w:val="00AD056B"/>
    <w:rsid w:val="00AD0AEF"/>
    <w:rsid w:val="00AD0E2A"/>
    <w:rsid w:val="00AD298C"/>
    <w:rsid w:val="00AD2C4D"/>
    <w:rsid w:val="00AD352F"/>
    <w:rsid w:val="00AD3D6D"/>
    <w:rsid w:val="00AD45B1"/>
    <w:rsid w:val="00AD53AA"/>
    <w:rsid w:val="00AE2DAB"/>
    <w:rsid w:val="00AE4293"/>
    <w:rsid w:val="00AF06CB"/>
    <w:rsid w:val="00AF217B"/>
    <w:rsid w:val="00AF2960"/>
    <w:rsid w:val="00AF40F0"/>
    <w:rsid w:val="00AF5C36"/>
    <w:rsid w:val="00AF5D74"/>
    <w:rsid w:val="00AF5F3B"/>
    <w:rsid w:val="00AF6D5A"/>
    <w:rsid w:val="00B022BA"/>
    <w:rsid w:val="00B03574"/>
    <w:rsid w:val="00B04D73"/>
    <w:rsid w:val="00B04FE4"/>
    <w:rsid w:val="00B068D1"/>
    <w:rsid w:val="00B06C04"/>
    <w:rsid w:val="00B076FD"/>
    <w:rsid w:val="00B10C09"/>
    <w:rsid w:val="00B118DE"/>
    <w:rsid w:val="00B15591"/>
    <w:rsid w:val="00B16420"/>
    <w:rsid w:val="00B2130D"/>
    <w:rsid w:val="00B21E84"/>
    <w:rsid w:val="00B231F2"/>
    <w:rsid w:val="00B2332D"/>
    <w:rsid w:val="00B2372B"/>
    <w:rsid w:val="00B24B14"/>
    <w:rsid w:val="00B24E43"/>
    <w:rsid w:val="00B24EE3"/>
    <w:rsid w:val="00B25130"/>
    <w:rsid w:val="00B2523C"/>
    <w:rsid w:val="00B26DC1"/>
    <w:rsid w:val="00B30DC4"/>
    <w:rsid w:val="00B31778"/>
    <w:rsid w:val="00B3376B"/>
    <w:rsid w:val="00B3496A"/>
    <w:rsid w:val="00B35B52"/>
    <w:rsid w:val="00B37846"/>
    <w:rsid w:val="00B40EE6"/>
    <w:rsid w:val="00B425C6"/>
    <w:rsid w:val="00B4374F"/>
    <w:rsid w:val="00B43A44"/>
    <w:rsid w:val="00B4559C"/>
    <w:rsid w:val="00B46CBB"/>
    <w:rsid w:val="00B503E8"/>
    <w:rsid w:val="00B5194F"/>
    <w:rsid w:val="00B51D64"/>
    <w:rsid w:val="00B52BBE"/>
    <w:rsid w:val="00B5305C"/>
    <w:rsid w:val="00B533FB"/>
    <w:rsid w:val="00B53DE5"/>
    <w:rsid w:val="00B53E69"/>
    <w:rsid w:val="00B55F1E"/>
    <w:rsid w:val="00B563F4"/>
    <w:rsid w:val="00B600FF"/>
    <w:rsid w:val="00B6057D"/>
    <w:rsid w:val="00B6111B"/>
    <w:rsid w:val="00B61EBA"/>
    <w:rsid w:val="00B62A68"/>
    <w:rsid w:val="00B63026"/>
    <w:rsid w:val="00B638E2"/>
    <w:rsid w:val="00B64F32"/>
    <w:rsid w:val="00B65290"/>
    <w:rsid w:val="00B66367"/>
    <w:rsid w:val="00B6720D"/>
    <w:rsid w:val="00B6736B"/>
    <w:rsid w:val="00B709A4"/>
    <w:rsid w:val="00B738F6"/>
    <w:rsid w:val="00B739FA"/>
    <w:rsid w:val="00B748AD"/>
    <w:rsid w:val="00B74A56"/>
    <w:rsid w:val="00B76754"/>
    <w:rsid w:val="00B77BE2"/>
    <w:rsid w:val="00B77E19"/>
    <w:rsid w:val="00B80E09"/>
    <w:rsid w:val="00B8255E"/>
    <w:rsid w:val="00B8266C"/>
    <w:rsid w:val="00B82BA9"/>
    <w:rsid w:val="00B833F9"/>
    <w:rsid w:val="00B83A73"/>
    <w:rsid w:val="00B85263"/>
    <w:rsid w:val="00B85A81"/>
    <w:rsid w:val="00B86156"/>
    <w:rsid w:val="00B863F0"/>
    <w:rsid w:val="00B865FB"/>
    <w:rsid w:val="00B923B3"/>
    <w:rsid w:val="00B927D2"/>
    <w:rsid w:val="00BA0777"/>
    <w:rsid w:val="00BA34E1"/>
    <w:rsid w:val="00BA4721"/>
    <w:rsid w:val="00BA4FA2"/>
    <w:rsid w:val="00BA57F9"/>
    <w:rsid w:val="00BB00FC"/>
    <w:rsid w:val="00BB1429"/>
    <w:rsid w:val="00BB1D32"/>
    <w:rsid w:val="00BB3C92"/>
    <w:rsid w:val="00BB601A"/>
    <w:rsid w:val="00BC005B"/>
    <w:rsid w:val="00BC1335"/>
    <w:rsid w:val="00BC145A"/>
    <w:rsid w:val="00BC401D"/>
    <w:rsid w:val="00BC5313"/>
    <w:rsid w:val="00BC6148"/>
    <w:rsid w:val="00BC61E7"/>
    <w:rsid w:val="00BC636C"/>
    <w:rsid w:val="00BC7AE2"/>
    <w:rsid w:val="00BD16CB"/>
    <w:rsid w:val="00BD2300"/>
    <w:rsid w:val="00BD26BB"/>
    <w:rsid w:val="00BD2ACE"/>
    <w:rsid w:val="00BD63F0"/>
    <w:rsid w:val="00BD6403"/>
    <w:rsid w:val="00BD7229"/>
    <w:rsid w:val="00BE21FD"/>
    <w:rsid w:val="00BE5D4E"/>
    <w:rsid w:val="00BF0394"/>
    <w:rsid w:val="00BF08AC"/>
    <w:rsid w:val="00BF1C45"/>
    <w:rsid w:val="00BF2118"/>
    <w:rsid w:val="00BF2F88"/>
    <w:rsid w:val="00BF51EA"/>
    <w:rsid w:val="00BF6530"/>
    <w:rsid w:val="00BF78D2"/>
    <w:rsid w:val="00C017D4"/>
    <w:rsid w:val="00C02C4E"/>
    <w:rsid w:val="00C04171"/>
    <w:rsid w:val="00C10D7D"/>
    <w:rsid w:val="00C11B02"/>
    <w:rsid w:val="00C13265"/>
    <w:rsid w:val="00C132A4"/>
    <w:rsid w:val="00C1334C"/>
    <w:rsid w:val="00C14CDF"/>
    <w:rsid w:val="00C15924"/>
    <w:rsid w:val="00C15D00"/>
    <w:rsid w:val="00C15ED7"/>
    <w:rsid w:val="00C1670A"/>
    <w:rsid w:val="00C16F66"/>
    <w:rsid w:val="00C20D38"/>
    <w:rsid w:val="00C21C5B"/>
    <w:rsid w:val="00C21FB7"/>
    <w:rsid w:val="00C25670"/>
    <w:rsid w:val="00C26D46"/>
    <w:rsid w:val="00C3245F"/>
    <w:rsid w:val="00C324E2"/>
    <w:rsid w:val="00C32B2A"/>
    <w:rsid w:val="00C32BE1"/>
    <w:rsid w:val="00C35F26"/>
    <w:rsid w:val="00C36479"/>
    <w:rsid w:val="00C36801"/>
    <w:rsid w:val="00C41A5C"/>
    <w:rsid w:val="00C43C3A"/>
    <w:rsid w:val="00C4669D"/>
    <w:rsid w:val="00C467A2"/>
    <w:rsid w:val="00C503C6"/>
    <w:rsid w:val="00C50F00"/>
    <w:rsid w:val="00C568A9"/>
    <w:rsid w:val="00C57460"/>
    <w:rsid w:val="00C57E82"/>
    <w:rsid w:val="00C601EF"/>
    <w:rsid w:val="00C61E1D"/>
    <w:rsid w:val="00C6289C"/>
    <w:rsid w:val="00C62ADD"/>
    <w:rsid w:val="00C62B72"/>
    <w:rsid w:val="00C62E24"/>
    <w:rsid w:val="00C6349C"/>
    <w:rsid w:val="00C6672E"/>
    <w:rsid w:val="00C668AC"/>
    <w:rsid w:val="00C67DFF"/>
    <w:rsid w:val="00C707FF"/>
    <w:rsid w:val="00C71166"/>
    <w:rsid w:val="00C71625"/>
    <w:rsid w:val="00C722B9"/>
    <w:rsid w:val="00C732C7"/>
    <w:rsid w:val="00C73553"/>
    <w:rsid w:val="00C74344"/>
    <w:rsid w:val="00C76981"/>
    <w:rsid w:val="00C77109"/>
    <w:rsid w:val="00C779BE"/>
    <w:rsid w:val="00C8064D"/>
    <w:rsid w:val="00C80782"/>
    <w:rsid w:val="00C80936"/>
    <w:rsid w:val="00C8455D"/>
    <w:rsid w:val="00C84ED9"/>
    <w:rsid w:val="00C86138"/>
    <w:rsid w:val="00C87B57"/>
    <w:rsid w:val="00C87D07"/>
    <w:rsid w:val="00C87FD0"/>
    <w:rsid w:val="00C9127D"/>
    <w:rsid w:val="00C91FEF"/>
    <w:rsid w:val="00C93B7D"/>
    <w:rsid w:val="00C94152"/>
    <w:rsid w:val="00C959CB"/>
    <w:rsid w:val="00C95DD6"/>
    <w:rsid w:val="00C9612D"/>
    <w:rsid w:val="00C96D92"/>
    <w:rsid w:val="00C97402"/>
    <w:rsid w:val="00C97884"/>
    <w:rsid w:val="00CA039C"/>
    <w:rsid w:val="00CA0C20"/>
    <w:rsid w:val="00CA0E9B"/>
    <w:rsid w:val="00CA11A0"/>
    <w:rsid w:val="00CA1B32"/>
    <w:rsid w:val="00CA3C64"/>
    <w:rsid w:val="00CA6649"/>
    <w:rsid w:val="00CA68D4"/>
    <w:rsid w:val="00CA6DA9"/>
    <w:rsid w:val="00CA7B8A"/>
    <w:rsid w:val="00CB0957"/>
    <w:rsid w:val="00CB1651"/>
    <w:rsid w:val="00CB359E"/>
    <w:rsid w:val="00CB3605"/>
    <w:rsid w:val="00CB3A33"/>
    <w:rsid w:val="00CB4677"/>
    <w:rsid w:val="00CB55E0"/>
    <w:rsid w:val="00CB5E9A"/>
    <w:rsid w:val="00CB63FE"/>
    <w:rsid w:val="00CB74EC"/>
    <w:rsid w:val="00CB76F6"/>
    <w:rsid w:val="00CC09A8"/>
    <w:rsid w:val="00CC21EC"/>
    <w:rsid w:val="00CC2D13"/>
    <w:rsid w:val="00CC2E1D"/>
    <w:rsid w:val="00CC2F0D"/>
    <w:rsid w:val="00CC58E3"/>
    <w:rsid w:val="00CC74AE"/>
    <w:rsid w:val="00CC7B29"/>
    <w:rsid w:val="00CC7DD5"/>
    <w:rsid w:val="00CD1D4E"/>
    <w:rsid w:val="00CD2A73"/>
    <w:rsid w:val="00CD312C"/>
    <w:rsid w:val="00CD4B79"/>
    <w:rsid w:val="00CD6606"/>
    <w:rsid w:val="00CE06C2"/>
    <w:rsid w:val="00CE1EDE"/>
    <w:rsid w:val="00CE5174"/>
    <w:rsid w:val="00CE519F"/>
    <w:rsid w:val="00CE5717"/>
    <w:rsid w:val="00CE5967"/>
    <w:rsid w:val="00CE5DA4"/>
    <w:rsid w:val="00CE5FD8"/>
    <w:rsid w:val="00CE612D"/>
    <w:rsid w:val="00CE62C2"/>
    <w:rsid w:val="00CE7038"/>
    <w:rsid w:val="00CE7748"/>
    <w:rsid w:val="00CF18C2"/>
    <w:rsid w:val="00CF2543"/>
    <w:rsid w:val="00CF44BA"/>
    <w:rsid w:val="00CF53A2"/>
    <w:rsid w:val="00CF55D5"/>
    <w:rsid w:val="00D01489"/>
    <w:rsid w:val="00D02D42"/>
    <w:rsid w:val="00D04473"/>
    <w:rsid w:val="00D04D4B"/>
    <w:rsid w:val="00D05891"/>
    <w:rsid w:val="00D0706C"/>
    <w:rsid w:val="00D07C05"/>
    <w:rsid w:val="00D07FA8"/>
    <w:rsid w:val="00D12767"/>
    <w:rsid w:val="00D128ED"/>
    <w:rsid w:val="00D134C9"/>
    <w:rsid w:val="00D14CCD"/>
    <w:rsid w:val="00D151EA"/>
    <w:rsid w:val="00D1783A"/>
    <w:rsid w:val="00D205A1"/>
    <w:rsid w:val="00D2269C"/>
    <w:rsid w:val="00D229FC"/>
    <w:rsid w:val="00D23963"/>
    <w:rsid w:val="00D248CA"/>
    <w:rsid w:val="00D24A63"/>
    <w:rsid w:val="00D31712"/>
    <w:rsid w:val="00D33BF0"/>
    <w:rsid w:val="00D3477A"/>
    <w:rsid w:val="00D37D1A"/>
    <w:rsid w:val="00D4061D"/>
    <w:rsid w:val="00D40C53"/>
    <w:rsid w:val="00D42B0C"/>
    <w:rsid w:val="00D42BDA"/>
    <w:rsid w:val="00D42F1B"/>
    <w:rsid w:val="00D431C5"/>
    <w:rsid w:val="00D433F0"/>
    <w:rsid w:val="00D4345E"/>
    <w:rsid w:val="00D43938"/>
    <w:rsid w:val="00D44024"/>
    <w:rsid w:val="00D46016"/>
    <w:rsid w:val="00D46216"/>
    <w:rsid w:val="00D47556"/>
    <w:rsid w:val="00D5035E"/>
    <w:rsid w:val="00D50C57"/>
    <w:rsid w:val="00D51824"/>
    <w:rsid w:val="00D52BF6"/>
    <w:rsid w:val="00D5500C"/>
    <w:rsid w:val="00D5720B"/>
    <w:rsid w:val="00D60B6C"/>
    <w:rsid w:val="00D64DD2"/>
    <w:rsid w:val="00D65A3B"/>
    <w:rsid w:val="00D65C9A"/>
    <w:rsid w:val="00D6668A"/>
    <w:rsid w:val="00D66C65"/>
    <w:rsid w:val="00D67DE9"/>
    <w:rsid w:val="00D67F30"/>
    <w:rsid w:val="00D7019D"/>
    <w:rsid w:val="00D71DC6"/>
    <w:rsid w:val="00D72741"/>
    <w:rsid w:val="00D72DB6"/>
    <w:rsid w:val="00D72F32"/>
    <w:rsid w:val="00D741A2"/>
    <w:rsid w:val="00D7770C"/>
    <w:rsid w:val="00D77AB6"/>
    <w:rsid w:val="00D80E90"/>
    <w:rsid w:val="00D81DF8"/>
    <w:rsid w:val="00D81FFB"/>
    <w:rsid w:val="00D85C2B"/>
    <w:rsid w:val="00D85CE2"/>
    <w:rsid w:val="00D85EA8"/>
    <w:rsid w:val="00D86103"/>
    <w:rsid w:val="00D863C2"/>
    <w:rsid w:val="00D86639"/>
    <w:rsid w:val="00D86F93"/>
    <w:rsid w:val="00D90A8B"/>
    <w:rsid w:val="00D90C4A"/>
    <w:rsid w:val="00D931E4"/>
    <w:rsid w:val="00D93CB6"/>
    <w:rsid w:val="00D95438"/>
    <w:rsid w:val="00D96C14"/>
    <w:rsid w:val="00D96E24"/>
    <w:rsid w:val="00D97469"/>
    <w:rsid w:val="00DA0874"/>
    <w:rsid w:val="00DA1966"/>
    <w:rsid w:val="00DA3E4D"/>
    <w:rsid w:val="00DA4F53"/>
    <w:rsid w:val="00DA57CF"/>
    <w:rsid w:val="00DA61BC"/>
    <w:rsid w:val="00DB046A"/>
    <w:rsid w:val="00DB3F1D"/>
    <w:rsid w:val="00DB53D0"/>
    <w:rsid w:val="00DB5553"/>
    <w:rsid w:val="00DB6479"/>
    <w:rsid w:val="00DB6585"/>
    <w:rsid w:val="00DB6EE2"/>
    <w:rsid w:val="00DC159F"/>
    <w:rsid w:val="00DC2BB9"/>
    <w:rsid w:val="00DC4DF1"/>
    <w:rsid w:val="00DC54C4"/>
    <w:rsid w:val="00DC5765"/>
    <w:rsid w:val="00DC63C3"/>
    <w:rsid w:val="00DC731B"/>
    <w:rsid w:val="00DD1DF6"/>
    <w:rsid w:val="00DD3FA8"/>
    <w:rsid w:val="00DD65F5"/>
    <w:rsid w:val="00DD660A"/>
    <w:rsid w:val="00DD6B36"/>
    <w:rsid w:val="00DE29B9"/>
    <w:rsid w:val="00DE3D0D"/>
    <w:rsid w:val="00DE450F"/>
    <w:rsid w:val="00DE5BFC"/>
    <w:rsid w:val="00DE633A"/>
    <w:rsid w:val="00DE6F25"/>
    <w:rsid w:val="00DF47DD"/>
    <w:rsid w:val="00DF4B6C"/>
    <w:rsid w:val="00DF7F1F"/>
    <w:rsid w:val="00E011D5"/>
    <w:rsid w:val="00E01596"/>
    <w:rsid w:val="00E016AC"/>
    <w:rsid w:val="00E02E28"/>
    <w:rsid w:val="00E02FCE"/>
    <w:rsid w:val="00E032BC"/>
    <w:rsid w:val="00E036B7"/>
    <w:rsid w:val="00E05C15"/>
    <w:rsid w:val="00E061CC"/>
    <w:rsid w:val="00E07DCC"/>
    <w:rsid w:val="00E07EB9"/>
    <w:rsid w:val="00E11AF9"/>
    <w:rsid w:val="00E13FE7"/>
    <w:rsid w:val="00E156BC"/>
    <w:rsid w:val="00E15BF1"/>
    <w:rsid w:val="00E1669D"/>
    <w:rsid w:val="00E1766F"/>
    <w:rsid w:val="00E17DEC"/>
    <w:rsid w:val="00E209A0"/>
    <w:rsid w:val="00E20ABE"/>
    <w:rsid w:val="00E20FA4"/>
    <w:rsid w:val="00E21B8E"/>
    <w:rsid w:val="00E22185"/>
    <w:rsid w:val="00E22275"/>
    <w:rsid w:val="00E22BBE"/>
    <w:rsid w:val="00E22D4E"/>
    <w:rsid w:val="00E230D2"/>
    <w:rsid w:val="00E24383"/>
    <w:rsid w:val="00E25718"/>
    <w:rsid w:val="00E2624C"/>
    <w:rsid w:val="00E32348"/>
    <w:rsid w:val="00E32491"/>
    <w:rsid w:val="00E3713F"/>
    <w:rsid w:val="00E37C00"/>
    <w:rsid w:val="00E4092A"/>
    <w:rsid w:val="00E40CC3"/>
    <w:rsid w:val="00E418D0"/>
    <w:rsid w:val="00E42B91"/>
    <w:rsid w:val="00E43DB1"/>
    <w:rsid w:val="00E455A5"/>
    <w:rsid w:val="00E463C1"/>
    <w:rsid w:val="00E46A90"/>
    <w:rsid w:val="00E5125F"/>
    <w:rsid w:val="00E51C58"/>
    <w:rsid w:val="00E534BD"/>
    <w:rsid w:val="00E5469E"/>
    <w:rsid w:val="00E54B27"/>
    <w:rsid w:val="00E54BB0"/>
    <w:rsid w:val="00E559C2"/>
    <w:rsid w:val="00E55CE2"/>
    <w:rsid w:val="00E573D6"/>
    <w:rsid w:val="00E57B1E"/>
    <w:rsid w:val="00E60C45"/>
    <w:rsid w:val="00E61183"/>
    <w:rsid w:val="00E61559"/>
    <w:rsid w:val="00E61D6B"/>
    <w:rsid w:val="00E622C1"/>
    <w:rsid w:val="00E663FB"/>
    <w:rsid w:val="00E6722B"/>
    <w:rsid w:val="00E6724F"/>
    <w:rsid w:val="00E712D6"/>
    <w:rsid w:val="00E71698"/>
    <w:rsid w:val="00E72D50"/>
    <w:rsid w:val="00E73651"/>
    <w:rsid w:val="00E74B4E"/>
    <w:rsid w:val="00E74F39"/>
    <w:rsid w:val="00E76454"/>
    <w:rsid w:val="00E77246"/>
    <w:rsid w:val="00E77E44"/>
    <w:rsid w:val="00E816F0"/>
    <w:rsid w:val="00E83847"/>
    <w:rsid w:val="00E839DC"/>
    <w:rsid w:val="00E83D28"/>
    <w:rsid w:val="00E85323"/>
    <w:rsid w:val="00E86988"/>
    <w:rsid w:val="00E87C5E"/>
    <w:rsid w:val="00E87D73"/>
    <w:rsid w:val="00E87F82"/>
    <w:rsid w:val="00E90ED2"/>
    <w:rsid w:val="00E94099"/>
    <w:rsid w:val="00E95192"/>
    <w:rsid w:val="00E95E7D"/>
    <w:rsid w:val="00E96350"/>
    <w:rsid w:val="00E971BF"/>
    <w:rsid w:val="00E97A3D"/>
    <w:rsid w:val="00EA04E3"/>
    <w:rsid w:val="00EA44E8"/>
    <w:rsid w:val="00EA65F6"/>
    <w:rsid w:val="00EA7A3F"/>
    <w:rsid w:val="00EB08A3"/>
    <w:rsid w:val="00EB177B"/>
    <w:rsid w:val="00EB205E"/>
    <w:rsid w:val="00EB2146"/>
    <w:rsid w:val="00EB32F5"/>
    <w:rsid w:val="00EB3AA6"/>
    <w:rsid w:val="00EB4BDB"/>
    <w:rsid w:val="00EB7BEF"/>
    <w:rsid w:val="00EC0A42"/>
    <w:rsid w:val="00EC150D"/>
    <w:rsid w:val="00EC16C9"/>
    <w:rsid w:val="00EC2403"/>
    <w:rsid w:val="00EC2546"/>
    <w:rsid w:val="00EC3F0F"/>
    <w:rsid w:val="00EC4E97"/>
    <w:rsid w:val="00EC62D0"/>
    <w:rsid w:val="00EC7BD5"/>
    <w:rsid w:val="00EC7DE0"/>
    <w:rsid w:val="00ED0FE6"/>
    <w:rsid w:val="00ED3D99"/>
    <w:rsid w:val="00ED4417"/>
    <w:rsid w:val="00ED5CF6"/>
    <w:rsid w:val="00ED6A76"/>
    <w:rsid w:val="00ED7053"/>
    <w:rsid w:val="00ED7F94"/>
    <w:rsid w:val="00EE1538"/>
    <w:rsid w:val="00EE28E6"/>
    <w:rsid w:val="00EE4CB0"/>
    <w:rsid w:val="00EE71F2"/>
    <w:rsid w:val="00EF0322"/>
    <w:rsid w:val="00EF03E0"/>
    <w:rsid w:val="00EF0EE6"/>
    <w:rsid w:val="00EF1E06"/>
    <w:rsid w:val="00EF2067"/>
    <w:rsid w:val="00EF2DDB"/>
    <w:rsid w:val="00EF47C1"/>
    <w:rsid w:val="00EF4DC7"/>
    <w:rsid w:val="00EF5010"/>
    <w:rsid w:val="00EF5548"/>
    <w:rsid w:val="00EF7116"/>
    <w:rsid w:val="00EF7E9D"/>
    <w:rsid w:val="00F01192"/>
    <w:rsid w:val="00F02B43"/>
    <w:rsid w:val="00F0316D"/>
    <w:rsid w:val="00F040F7"/>
    <w:rsid w:val="00F0424E"/>
    <w:rsid w:val="00F06705"/>
    <w:rsid w:val="00F06F93"/>
    <w:rsid w:val="00F06FAE"/>
    <w:rsid w:val="00F07D54"/>
    <w:rsid w:val="00F108D5"/>
    <w:rsid w:val="00F119FF"/>
    <w:rsid w:val="00F127F8"/>
    <w:rsid w:val="00F12F72"/>
    <w:rsid w:val="00F13CEE"/>
    <w:rsid w:val="00F143CE"/>
    <w:rsid w:val="00F14BDD"/>
    <w:rsid w:val="00F17494"/>
    <w:rsid w:val="00F17ED3"/>
    <w:rsid w:val="00F20E07"/>
    <w:rsid w:val="00F21527"/>
    <w:rsid w:val="00F215F2"/>
    <w:rsid w:val="00F23C4F"/>
    <w:rsid w:val="00F24131"/>
    <w:rsid w:val="00F248A3"/>
    <w:rsid w:val="00F26426"/>
    <w:rsid w:val="00F2769C"/>
    <w:rsid w:val="00F30019"/>
    <w:rsid w:val="00F301F9"/>
    <w:rsid w:val="00F3288A"/>
    <w:rsid w:val="00F32E30"/>
    <w:rsid w:val="00F35514"/>
    <w:rsid w:val="00F35993"/>
    <w:rsid w:val="00F36D33"/>
    <w:rsid w:val="00F37225"/>
    <w:rsid w:val="00F37981"/>
    <w:rsid w:val="00F4012D"/>
    <w:rsid w:val="00F40B1C"/>
    <w:rsid w:val="00F4141F"/>
    <w:rsid w:val="00F42157"/>
    <w:rsid w:val="00F42C3C"/>
    <w:rsid w:val="00F434A0"/>
    <w:rsid w:val="00F43F4D"/>
    <w:rsid w:val="00F445B9"/>
    <w:rsid w:val="00F4482C"/>
    <w:rsid w:val="00F44EA2"/>
    <w:rsid w:val="00F45A70"/>
    <w:rsid w:val="00F47AFC"/>
    <w:rsid w:val="00F519D1"/>
    <w:rsid w:val="00F51B53"/>
    <w:rsid w:val="00F52279"/>
    <w:rsid w:val="00F54350"/>
    <w:rsid w:val="00F55FF8"/>
    <w:rsid w:val="00F565CC"/>
    <w:rsid w:val="00F57E9C"/>
    <w:rsid w:val="00F6478A"/>
    <w:rsid w:val="00F654EB"/>
    <w:rsid w:val="00F67762"/>
    <w:rsid w:val="00F7069C"/>
    <w:rsid w:val="00F72871"/>
    <w:rsid w:val="00F72D83"/>
    <w:rsid w:val="00F737F1"/>
    <w:rsid w:val="00F764AD"/>
    <w:rsid w:val="00F77268"/>
    <w:rsid w:val="00F828C6"/>
    <w:rsid w:val="00F83ACB"/>
    <w:rsid w:val="00F83B7F"/>
    <w:rsid w:val="00F85111"/>
    <w:rsid w:val="00F8514C"/>
    <w:rsid w:val="00F86E3C"/>
    <w:rsid w:val="00F8769F"/>
    <w:rsid w:val="00F876A1"/>
    <w:rsid w:val="00F902F5"/>
    <w:rsid w:val="00F906B9"/>
    <w:rsid w:val="00F906BC"/>
    <w:rsid w:val="00F921CC"/>
    <w:rsid w:val="00F923FE"/>
    <w:rsid w:val="00F9419A"/>
    <w:rsid w:val="00F942AF"/>
    <w:rsid w:val="00F945C3"/>
    <w:rsid w:val="00F952CD"/>
    <w:rsid w:val="00FA1C8E"/>
    <w:rsid w:val="00FA3576"/>
    <w:rsid w:val="00FA4E1B"/>
    <w:rsid w:val="00FA54AE"/>
    <w:rsid w:val="00FA60E1"/>
    <w:rsid w:val="00FA67F2"/>
    <w:rsid w:val="00FA7184"/>
    <w:rsid w:val="00FB0A5E"/>
    <w:rsid w:val="00FB0CB2"/>
    <w:rsid w:val="00FB0EE6"/>
    <w:rsid w:val="00FB164A"/>
    <w:rsid w:val="00FB18A7"/>
    <w:rsid w:val="00FB2309"/>
    <w:rsid w:val="00FB2661"/>
    <w:rsid w:val="00FB5907"/>
    <w:rsid w:val="00FB5B62"/>
    <w:rsid w:val="00FB5CE7"/>
    <w:rsid w:val="00FB70B1"/>
    <w:rsid w:val="00FB7282"/>
    <w:rsid w:val="00FB7939"/>
    <w:rsid w:val="00FC0825"/>
    <w:rsid w:val="00FC089E"/>
    <w:rsid w:val="00FC27D1"/>
    <w:rsid w:val="00FC3375"/>
    <w:rsid w:val="00FC467E"/>
    <w:rsid w:val="00FC6C5D"/>
    <w:rsid w:val="00FC74E7"/>
    <w:rsid w:val="00FD0CD3"/>
    <w:rsid w:val="00FD13E8"/>
    <w:rsid w:val="00FD1498"/>
    <w:rsid w:val="00FD21EC"/>
    <w:rsid w:val="00FD4C93"/>
    <w:rsid w:val="00FD5B75"/>
    <w:rsid w:val="00FD7924"/>
    <w:rsid w:val="00FE09E8"/>
    <w:rsid w:val="00FE14BB"/>
    <w:rsid w:val="00FE201B"/>
    <w:rsid w:val="00FE2CE5"/>
    <w:rsid w:val="00FE4102"/>
    <w:rsid w:val="00FE6495"/>
    <w:rsid w:val="00FE665C"/>
    <w:rsid w:val="00FF0399"/>
    <w:rsid w:val="00FF14E3"/>
    <w:rsid w:val="00FF1B26"/>
    <w:rsid w:val="00FF214B"/>
    <w:rsid w:val="00FF2A06"/>
    <w:rsid w:val="00FF2EBD"/>
    <w:rsid w:val="00FF3BF3"/>
    <w:rsid w:val="00FF3F7A"/>
    <w:rsid w:val="00FF4C32"/>
    <w:rsid w:val="00FF5E18"/>
    <w:rsid w:val="00FF652F"/>
    <w:rsid w:val="00FF730E"/>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0C35"/>
    <w:rPr>
      <w:rFonts w:cs="Times New Roman"/>
      <w:color w:val="0000FF"/>
      <w:u w:val="single"/>
    </w:rPr>
  </w:style>
  <w:style w:type="paragraph" w:styleId="NormalWeb">
    <w:name w:val="Normal (Web)"/>
    <w:basedOn w:val="Normal"/>
    <w:uiPriority w:val="99"/>
    <w:rsid w:val="002A0C35"/>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lineforms.edgarfiling.se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garfiling.sec.gov" TargetMode="External"/><Relationship Id="rId5" Type="http://schemas.openxmlformats.org/officeDocument/2006/relationships/hyperlink" Target="http://www.sec.gov/info/edgar.shtml" TargetMode="External"/><Relationship Id="rId4" Type="http://schemas.openxmlformats.org/officeDocument/2006/relationships/hyperlink" Target="https://www.filermanagement.edgarfiling.sec.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192</Words>
  <Characters>1101</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saggarwal</dc:creator>
  <cp:keywords/>
  <dc:description/>
  <cp:lastModifiedBy>saggarwal</cp:lastModifiedBy>
  <cp:revision>2</cp:revision>
  <dcterms:created xsi:type="dcterms:W3CDTF">2007-11-19T16:41:00Z</dcterms:created>
  <dcterms:modified xsi:type="dcterms:W3CDTF">2007-11-19T16:45:00Z</dcterms:modified>
</cp:coreProperties>
</file>